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3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5D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</w:t>
      </w:r>
    </w:p>
    <w:p w:rsidR="00170379" w:rsidRPr="00894B86" w:rsidRDefault="00170379" w:rsidP="00491E2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0379" w:rsidRPr="00894B86" w:rsidRDefault="00170379" w:rsidP="00491E21">
      <w:pPr>
        <w:jc w:val="center"/>
        <w:rPr>
          <w:rFonts w:ascii="Arial" w:hAnsi="Arial" w:cs="Arial"/>
          <w:bCs/>
          <w:color w:val="0563C1"/>
          <w:sz w:val="24"/>
          <w:szCs w:val="24"/>
          <w:lang w:eastAsia="ru-RU"/>
        </w:rPr>
      </w:pPr>
      <w:r w:rsidRPr="00894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Обращаем внимание, с июня 2021 года </w:t>
      </w:r>
      <w:proofErr w:type="spellStart"/>
      <w:r w:rsidRPr="00894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вебинары</w:t>
      </w:r>
      <w:proofErr w:type="spellEnd"/>
      <w:r w:rsidRPr="00894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пятницам будут проходить по одному </w:t>
      </w:r>
      <w:r w:rsidRPr="00894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894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94B86">
        <w:rPr>
          <w:rFonts w:ascii="Arial" w:hAnsi="Arial" w:cs="Arial"/>
          <w:b/>
          <w:bCs/>
          <w:color w:val="0563C1"/>
          <w:sz w:val="24"/>
          <w:szCs w:val="24"/>
          <w:lang w:eastAsia="ru-RU"/>
        </w:rPr>
        <w:t>468-407-394</w:t>
      </w:r>
    </w:p>
    <w:p w:rsidR="00170379" w:rsidRPr="00F97ED7" w:rsidRDefault="00F97ED7" w:rsidP="00894B8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лощадка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меняется</w:t>
      </w:r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</w:t>
      </w:r>
      <w:hyperlink r:id="rId5" w:history="1">
        <w:r w:rsidR="00894B86" w:rsidRPr="00F97ED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</w:t>
        </w:r>
        <w:r w:rsidR="00894B86" w:rsidRPr="00F97ED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fg</w:t>
        </w:r>
        <w:r w:rsidR="00894B86" w:rsidRPr="00F97ED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.imind.ru</w:t>
        </w:r>
      </w:hyperlink>
      <w:r w:rsidR="00894B86" w:rsidRPr="00F9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894B86" w:rsidRPr="00F97ED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</w:t>
        </w:r>
        <w:r w:rsidR="00894B86" w:rsidRPr="00F97ED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cbr</w:t>
        </w:r>
        <w:r w:rsidR="00894B86" w:rsidRPr="00F97ED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.imind.ru</w:t>
        </w:r>
      </w:hyperlink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следовательно при подключении через мобильное приложение при заполнении </w:t>
      </w:r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url</w:t>
      </w:r>
      <w:proofErr w:type="spellEnd"/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вв</w:t>
      </w:r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одим</w:t>
      </w:r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значение </w:t>
      </w:r>
      <w:proofErr w:type="spellStart"/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cbr</w:t>
      </w:r>
      <w:proofErr w:type="spellEnd"/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imind</w:t>
      </w:r>
      <w:proofErr w:type="spellEnd"/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r w:rsidR="00894B86" w:rsidRPr="00F9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94B86" w:rsidRDefault="00894B86" w:rsidP="00491E2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894B86" w:rsidRPr="00A50EB5" w:rsidTr="00894B86">
        <w:tc>
          <w:tcPr>
            <w:tcW w:w="2269" w:type="dxa"/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A50EB5" w:rsidTr="00894B86">
        <w:trPr>
          <w:trHeight w:val="2401"/>
        </w:trPr>
        <w:tc>
          <w:tcPr>
            <w:tcW w:w="2269" w:type="dxa"/>
          </w:tcPr>
          <w:p w:rsidR="00894B86" w:rsidRPr="00A50EB5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A50EB5" w:rsidRDefault="00894B86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894B86" w:rsidRPr="00A50EB5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894B86" w:rsidRPr="009F2D08" w:rsidRDefault="00894B86" w:rsidP="000B655E">
            <w:pPr>
              <w:spacing w:before="100" w:before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08">
              <w:rPr>
                <w:rFonts w:ascii="Times New Roman" w:hAnsi="Times New Roman" w:cs="Times New Roman"/>
                <w:b/>
                <w:sz w:val="24"/>
                <w:szCs w:val="24"/>
              </w:rPr>
              <w:t>«Страхование от укуса клеща»</w:t>
            </w:r>
          </w:p>
          <w:p w:rsidR="00894B86" w:rsidRDefault="00894B86" w:rsidP="000B655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4B86" w:rsidRPr="005D7E52" w:rsidRDefault="00894B86" w:rsidP="00C67D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Плесцова</w:t>
            </w:r>
            <w:proofErr w:type="spellEnd"/>
            <w:r w:rsidRPr="005D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 - 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розничным и партнерским продажам ПАО Страховая Компания «Росгосстрах»</w:t>
            </w:r>
          </w:p>
        </w:tc>
      </w:tr>
      <w:tr w:rsidR="00894B86" w:rsidRPr="00A50EB5" w:rsidTr="00894B86">
        <w:trPr>
          <w:trHeight w:val="2265"/>
        </w:trPr>
        <w:tc>
          <w:tcPr>
            <w:tcW w:w="2269" w:type="dxa"/>
          </w:tcPr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A50EB5" w:rsidRDefault="00894B86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894B86" w:rsidRPr="009F2D08" w:rsidRDefault="00894B86" w:rsidP="001C793E">
            <w:pPr>
              <w:spacing w:before="100" w:before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08">
              <w:rPr>
                <w:rFonts w:ascii="Times New Roman" w:hAnsi="Times New Roman" w:cs="Times New Roman"/>
                <w:b/>
                <w:sz w:val="24"/>
                <w:szCs w:val="24"/>
              </w:rPr>
              <w:t>«ОСАГО, Е ОСАГО»</w:t>
            </w:r>
          </w:p>
          <w:p w:rsidR="00894B86" w:rsidRDefault="00894B86" w:rsidP="005D7E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4B86" w:rsidRPr="00A50EB5" w:rsidRDefault="00894B86" w:rsidP="00C67D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Плесцова</w:t>
            </w:r>
            <w:proofErr w:type="spellEnd"/>
            <w:r w:rsidRPr="005D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 - 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розничным и партнерским продажам ПАО Страховая Компания «Росгосстрах»</w:t>
            </w:r>
          </w:p>
        </w:tc>
      </w:tr>
      <w:tr w:rsidR="00894B86" w:rsidRPr="00A50EB5" w:rsidTr="00894B86">
        <w:trPr>
          <w:trHeight w:val="2030"/>
        </w:trPr>
        <w:tc>
          <w:tcPr>
            <w:tcW w:w="2269" w:type="dxa"/>
          </w:tcPr>
          <w:p w:rsidR="00894B86" w:rsidRPr="00A50EB5" w:rsidRDefault="00894B86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A50EB5" w:rsidRDefault="00894B86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894B86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894B86" w:rsidRPr="00A50EB5" w:rsidRDefault="00894B86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894B86" w:rsidRPr="009F2D08" w:rsidRDefault="00894B86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Портал «гос.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9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слуги»</w:t>
            </w:r>
          </w:p>
          <w:p w:rsidR="00894B86" w:rsidRPr="00894B86" w:rsidRDefault="00894B86" w:rsidP="00894B8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Евгения Вениаминовна, заместитель директора ГАУ «УМФЦ» Кузбасса</w:t>
            </w:r>
          </w:p>
        </w:tc>
      </w:tr>
      <w:tr w:rsidR="00894B86" w:rsidRPr="00A50EB5" w:rsidTr="00894B86">
        <w:trPr>
          <w:trHeight w:val="1575"/>
        </w:trPr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9F2D08" w:rsidRDefault="00894B86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894B86" w:rsidRPr="009F2D08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«Личный финансовый план»</w:t>
            </w:r>
          </w:p>
          <w:p w:rsidR="00894B86" w:rsidRPr="00A50EB5" w:rsidRDefault="00894B86" w:rsidP="00894B8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Арбитражный управляющий </w:t>
            </w:r>
            <w:proofErr w:type="spellStart"/>
            <w:r w:rsidRPr="009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Меженок</w:t>
            </w:r>
            <w:proofErr w:type="spellEnd"/>
            <w:r w:rsidRPr="009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 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Взрослое население 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поддержка со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стороны Организатора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Панчук Дмитрий Владимирович, тел.</w:t>
            </w:r>
            <w:r w:rsidRPr="00A5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7" w:history="1">
              <w:r w:rsidRPr="00BB3BD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</w:t>
              </w:r>
              <w:r w:rsidRPr="00BB3BD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cbr</w:t>
              </w:r>
              <w:r w:rsidRPr="00BB3BD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.imind.ru</w:t>
              </w:r>
            </w:hyperlink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введите значение</w:t>
            </w:r>
            <w:r w:rsidRPr="00C67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468-407-</w:t>
            </w:r>
            <w:proofErr w:type="gramStart"/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 xml:space="preserve">394 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нажмите кнопку «Продолжить».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894B86" w:rsidRPr="00A50EB5" w:rsidRDefault="00894B86" w:rsidP="009F2D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4B86" w:rsidRPr="00A50EB5" w:rsidRDefault="00894B86" w:rsidP="009F2D08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приложение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</w:t>
            </w:r>
            <w:r w:rsidRPr="00170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468-407-394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cbr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2D2AB2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5"/>
    <w:rsid w:val="000A227F"/>
    <w:rsid w:val="000B655E"/>
    <w:rsid w:val="000C0E2D"/>
    <w:rsid w:val="00121462"/>
    <w:rsid w:val="001578A4"/>
    <w:rsid w:val="00170379"/>
    <w:rsid w:val="001C793E"/>
    <w:rsid w:val="001E678A"/>
    <w:rsid w:val="002D2AB2"/>
    <w:rsid w:val="00491E21"/>
    <w:rsid w:val="004E0A97"/>
    <w:rsid w:val="00566EF3"/>
    <w:rsid w:val="005D7E52"/>
    <w:rsid w:val="00611915"/>
    <w:rsid w:val="00754DD7"/>
    <w:rsid w:val="008125B8"/>
    <w:rsid w:val="00894B86"/>
    <w:rsid w:val="008F73E2"/>
    <w:rsid w:val="00935D6C"/>
    <w:rsid w:val="00960BE1"/>
    <w:rsid w:val="00983845"/>
    <w:rsid w:val="00991EFA"/>
    <w:rsid w:val="009F2D08"/>
    <w:rsid w:val="00A50EB5"/>
    <w:rsid w:val="00A719D0"/>
    <w:rsid w:val="00AF2B24"/>
    <w:rsid w:val="00BF3B54"/>
    <w:rsid w:val="00C67D5A"/>
    <w:rsid w:val="00D96ADC"/>
    <w:rsid w:val="00E67E11"/>
    <w:rsid w:val="00E76713"/>
    <w:rsid w:val="00F97ED7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F57A"/>
  <w15:chartTrackingRefBased/>
  <w15:docId w15:val="{15DEF7EE-E4D1-45FB-B33F-0043741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r.imi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imind.ru" TargetMode="External"/><Relationship Id="rId5" Type="http://schemas.openxmlformats.org/officeDocument/2006/relationships/hyperlink" Target="https://fg.imi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AF901710.dotm</Template>
  <TotalTime>65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Панчук Дмитрий Владимирович</cp:lastModifiedBy>
  <cp:revision>3</cp:revision>
  <dcterms:created xsi:type="dcterms:W3CDTF">2021-05-24T08:12:00Z</dcterms:created>
  <dcterms:modified xsi:type="dcterms:W3CDTF">2021-05-27T02:53:00Z</dcterms:modified>
</cp:coreProperties>
</file>